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AADD" w14:textId="77F1E3E2" w:rsidR="00EF36A5" w:rsidRPr="00AB4981" w:rsidRDefault="00676E79" w:rsidP="004C1909">
      <w:pPr>
        <w:pStyle w:val="Title"/>
        <w:spacing w:after="60"/>
      </w:pPr>
      <w:r>
        <w:t>Holy family Parent coucil</w:t>
      </w:r>
    </w:p>
    <w:p w14:paraId="7D15AB96" w14:textId="0AED2625" w:rsidR="00EF36A5" w:rsidRPr="00303AE1" w:rsidRDefault="00676E79" w:rsidP="00AB4981">
      <w:pPr>
        <w:pStyle w:val="Title"/>
        <w:rPr>
          <w:b w:val="0"/>
        </w:rPr>
      </w:pPr>
      <w:r>
        <w:rPr>
          <w:b w:val="0"/>
        </w:rPr>
        <w:t xml:space="preserve">MEETING </w:t>
      </w:r>
      <w:r w:rsidR="00EF36A5" w:rsidRPr="00303AE1">
        <w:rPr>
          <w:b w:val="0"/>
        </w:rPr>
        <w:t>Minutes</w:t>
      </w:r>
    </w:p>
    <w:p w14:paraId="43648863" w14:textId="36CE66F5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01464D">
        <w:t>January 9, 2023</w:t>
      </w:r>
      <w:r w:rsidR="00676E79">
        <w:tab/>
      </w:r>
    </w:p>
    <w:p w14:paraId="02D11137" w14:textId="592A2A50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676E79">
        <w:t>190</w:t>
      </w:r>
      <w:r w:rsidR="0001464D">
        <w:t>2</w:t>
      </w:r>
      <w:r w:rsidR="00676E79">
        <w:t xml:space="preserve"> – Called to order (1</w:t>
      </w:r>
      <w:r w:rsidR="00676E79" w:rsidRPr="00676E79">
        <w:rPr>
          <w:vertAlign w:val="superscript"/>
        </w:rPr>
        <w:t>st</w:t>
      </w:r>
      <w:r w:rsidR="00676E79">
        <w:t xml:space="preserve"> Heather Chatwood, 2</w:t>
      </w:r>
      <w:r w:rsidR="00676E79" w:rsidRPr="00676E79">
        <w:rPr>
          <w:vertAlign w:val="superscript"/>
        </w:rPr>
        <w:t>nd</w:t>
      </w:r>
      <w:r w:rsidR="00676E79">
        <w:t xml:space="preserve"> Sarah Bond)</w:t>
      </w:r>
    </w:p>
    <w:p w14:paraId="298E16E4" w14:textId="0BC73396" w:rsidR="00EF36A5" w:rsidRPr="00AB4981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676E79">
        <w:t>Amanda Compton, Chair</w:t>
      </w:r>
    </w:p>
    <w:p w14:paraId="4B10ED3D" w14:textId="77777777" w:rsidR="00CA6B4F" w:rsidRPr="00CA6B4F" w:rsidRDefault="00000000" w:rsidP="00971AB0">
      <w:pPr>
        <w:pStyle w:val="Heading1"/>
        <w:spacing w:beforeLines="60" w:before="144" w:after="60"/>
      </w:pPr>
      <w:sdt>
        <w:sdtPr>
          <w:alias w:val="In attendance:"/>
          <w:tag w:val="In attendance:"/>
          <w:id w:val="-34966697"/>
          <w:placeholder>
            <w:docPart w:val="411DBF37027049DE8AA7E1863C190C48"/>
          </w:placeholder>
          <w:temporary/>
          <w:showingPlcHdr/>
          <w15:appearance w15:val="hidden"/>
        </w:sdtPr>
        <w:sdtContent>
          <w:r w:rsidR="00CA6B4F" w:rsidRPr="00AB4981">
            <w:t>In Attendance</w:t>
          </w:r>
        </w:sdtContent>
      </w:sdt>
    </w:p>
    <w:p w14:paraId="03B01FDA" w14:textId="3F1CBC05" w:rsidR="00C01998" w:rsidRPr="0001464D" w:rsidRDefault="00415861" w:rsidP="00971AB0">
      <w:pPr>
        <w:spacing w:beforeLines="60" w:before="144" w:after="60"/>
        <w:rPr>
          <w:color w:val="000000" w:themeColor="text1"/>
        </w:rPr>
      </w:pPr>
      <w:r>
        <w:rPr>
          <w:color w:val="000000" w:themeColor="text1"/>
        </w:rPr>
        <w:t xml:space="preserve">Rori-Lynn Daniel, Heather Bettenson, Sarah Bond, Heather Chatwood, Amanda Compton, Cindy Gillett, </w:t>
      </w:r>
      <w:r w:rsidR="0001464D">
        <w:rPr>
          <w:color w:val="000000" w:themeColor="text1"/>
        </w:rPr>
        <w:t>Stacey Martz</w:t>
      </w:r>
      <w:r>
        <w:rPr>
          <w:color w:val="000000" w:themeColor="text1"/>
        </w:rPr>
        <w:t>, Trisha Webb,</w:t>
      </w:r>
      <w:r w:rsidR="0001464D">
        <w:rPr>
          <w:color w:val="000000" w:themeColor="text1"/>
        </w:rPr>
        <w:t xml:space="preserve"> </w:t>
      </w:r>
      <w:r>
        <w:rPr>
          <w:color w:val="000000" w:themeColor="text1"/>
        </w:rPr>
        <w:t>and Jan Wik</w:t>
      </w:r>
    </w:p>
    <w:p w14:paraId="0F1D7C58" w14:textId="0563B567" w:rsidR="00C01998" w:rsidRPr="00C01998" w:rsidRDefault="00C01998" w:rsidP="00971AB0">
      <w:pPr>
        <w:pStyle w:val="Heading1"/>
        <w:spacing w:beforeLines="60" w:before="144" w:after="60"/>
      </w:pPr>
      <w:r>
        <w:t>A</w:t>
      </w:r>
      <w:r w:rsidR="00415861">
        <w:t>cknowledgement of Traditional Land</w:t>
      </w:r>
    </w:p>
    <w:p w14:paraId="0D70AA54" w14:textId="735689E2" w:rsidR="00C01998" w:rsidRPr="00C01998" w:rsidRDefault="00C01998" w:rsidP="00971AB0">
      <w:pPr>
        <w:spacing w:beforeLines="60" w:before="144" w:after="60"/>
      </w:pPr>
      <w:r>
        <w:t xml:space="preserve">Acknowledgement of Traditional Land done by </w:t>
      </w:r>
      <w:r w:rsidR="0001464D">
        <w:t>Stacey Martz</w:t>
      </w:r>
    </w:p>
    <w:p w14:paraId="7AC7D4C3" w14:textId="60FAE04C" w:rsidR="00415861" w:rsidRDefault="00415861" w:rsidP="00971AB0">
      <w:pPr>
        <w:pStyle w:val="Heading1"/>
        <w:spacing w:beforeLines="60" w:before="144" w:after="60"/>
      </w:pPr>
      <w:r>
        <w:t xml:space="preserve">Prayer </w:t>
      </w:r>
    </w:p>
    <w:p w14:paraId="0393FAD5" w14:textId="0CCEBC5A" w:rsidR="00C01998" w:rsidRPr="00C01998" w:rsidRDefault="00C01998" w:rsidP="00971AB0">
      <w:pPr>
        <w:spacing w:beforeLines="60" w:before="144" w:after="60"/>
      </w:pPr>
      <w:r>
        <w:t>Prayer done by Rori-Lynn</w:t>
      </w:r>
    </w:p>
    <w:p w14:paraId="77ACC7E8" w14:textId="77777777" w:rsidR="0001464D" w:rsidRDefault="009318D1" w:rsidP="00971AB0">
      <w:pPr>
        <w:pStyle w:val="Heading1"/>
        <w:spacing w:beforeLines="60" w:before="144" w:after="60"/>
      </w:pPr>
      <w:r>
        <w:t xml:space="preserve">Approval of </w:t>
      </w:r>
      <w:r w:rsidR="0001464D">
        <w:t>Agenda</w:t>
      </w:r>
    </w:p>
    <w:p w14:paraId="275EC6FF" w14:textId="79FC64C2" w:rsidR="0001464D" w:rsidRPr="00CA6B4F" w:rsidRDefault="0001464D" w:rsidP="00971AB0">
      <w:pPr>
        <w:spacing w:beforeLines="60" w:before="144" w:after="60"/>
      </w:pPr>
      <w:r>
        <w:t>Approval of agenda with Cynthia Leyson being removed from the same due to her inability to attend; Heather B read-a-thon being added in at her request (1</w:t>
      </w:r>
      <w:r w:rsidRPr="0001464D">
        <w:rPr>
          <w:vertAlign w:val="superscript"/>
        </w:rPr>
        <w:t>st</w:t>
      </w:r>
      <w:r>
        <w:t xml:space="preserve"> Heather Bettenson, 2</w:t>
      </w:r>
      <w:r w:rsidRPr="0001464D">
        <w:rPr>
          <w:vertAlign w:val="superscript"/>
        </w:rPr>
        <w:t>nd</w:t>
      </w:r>
      <w:r>
        <w:t xml:space="preserve"> Sarah Bond).</w:t>
      </w:r>
      <w:r w:rsidR="009318D1">
        <w:t xml:space="preserve"> </w:t>
      </w:r>
    </w:p>
    <w:p w14:paraId="5852EA3E" w14:textId="2229AE56" w:rsidR="003222E7" w:rsidRDefault="003222E7" w:rsidP="00971AB0">
      <w:pPr>
        <w:pStyle w:val="Heading1"/>
        <w:spacing w:beforeLines="60" w:before="144" w:afterLines="60" w:after="144"/>
      </w:pPr>
      <w:r>
        <w:t>Upcoming events</w:t>
      </w:r>
    </w:p>
    <w:p w14:paraId="555CC20F" w14:textId="7655F8A9" w:rsidR="00B825B8" w:rsidRDefault="003222E7" w:rsidP="00971AB0">
      <w:pPr>
        <w:pStyle w:val="Details"/>
        <w:numPr>
          <w:ilvl w:val="0"/>
          <w:numId w:val="38"/>
        </w:numPr>
        <w:spacing w:beforeLines="60" w:before="144" w:afterLines="60" w:after="144"/>
      </w:pPr>
      <w:r>
        <w:t>Read-A-Thon (first item added to the agenda):</w:t>
      </w:r>
    </w:p>
    <w:p w14:paraId="33610F58" w14:textId="10116858" w:rsidR="003222E7" w:rsidRDefault="003222E7" w:rsidP="00971AB0">
      <w:pPr>
        <w:pStyle w:val="ListParagraph"/>
        <w:numPr>
          <w:ilvl w:val="0"/>
          <w:numId w:val="31"/>
        </w:numPr>
        <w:spacing w:beforeLines="60" w:before="144" w:afterLines="60" w:after="144"/>
      </w:pPr>
      <w:r>
        <w:t xml:space="preserve">Heather </w:t>
      </w:r>
      <w:r w:rsidR="00B825B8">
        <w:t xml:space="preserve">states </w:t>
      </w:r>
      <w:r>
        <w:t>read-a-thon prizes and the current budget for prizes is set at $1000.00; which is the same as last year.</w:t>
      </w:r>
      <w:r w:rsidR="00B825B8">
        <w:t xml:space="preserve">  Prize </w:t>
      </w:r>
      <w:r>
        <w:t>sign up sheet to be sent out as a google document</w:t>
      </w:r>
      <w:r w:rsidR="00B825B8">
        <w:t xml:space="preserve"> </w:t>
      </w:r>
      <w:r>
        <w:t>to avoid</w:t>
      </w:r>
      <w:r w:rsidR="00B825B8">
        <w:t xml:space="preserve"> </w:t>
      </w:r>
      <w:r>
        <w:t>having duplicate prizes.</w:t>
      </w:r>
    </w:p>
    <w:p w14:paraId="649F09E5" w14:textId="6339E811" w:rsidR="003222E7" w:rsidRDefault="003222E7" w:rsidP="00971AB0">
      <w:pPr>
        <w:pStyle w:val="ListParagraph"/>
        <w:numPr>
          <w:ilvl w:val="0"/>
          <w:numId w:val="31"/>
        </w:numPr>
        <w:spacing w:beforeLines="60" w:before="144" w:afterLines="60" w:after="144"/>
      </w:pPr>
      <w:r>
        <w:t xml:space="preserve">Five volunteers requested to help with the purchase of prize items: </w:t>
      </w:r>
    </w:p>
    <w:p w14:paraId="3F88CB03" w14:textId="2554588C" w:rsidR="003222E7" w:rsidRDefault="003222E7" w:rsidP="00971AB0">
      <w:pPr>
        <w:pStyle w:val="ListParagraph"/>
        <w:numPr>
          <w:ilvl w:val="0"/>
          <w:numId w:val="32"/>
        </w:numPr>
        <w:spacing w:beforeLines="60" w:before="144" w:afterLines="60" w:after="144"/>
      </w:pPr>
      <w:r>
        <w:t xml:space="preserve">Amanda Compton, Sarah Bond, Heather Bettenson, Jan Wik volunteered to help purchase prize items. </w:t>
      </w:r>
    </w:p>
    <w:p w14:paraId="2FD5C7AE" w14:textId="35454D78" w:rsidR="003222E7" w:rsidRDefault="003222E7" w:rsidP="00971AB0">
      <w:pPr>
        <w:pStyle w:val="ListParagraph"/>
        <w:numPr>
          <w:ilvl w:val="0"/>
          <w:numId w:val="32"/>
        </w:numPr>
        <w:spacing w:beforeLines="60" w:before="144" w:afterLines="60" w:after="144"/>
      </w:pPr>
      <w:r>
        <w:t>Heather Bettenson will inquire to Trisha Webb and Breanne Weinkauf to see if they are willing to help purchase prizes as well.</w:t>
      </w:r>
    </w:p>
    <w:p w14:paraId="3EB9B974" w14:textId="7B6A69B6" w:rsidR="003222E7" w:rsidRDefault="003222E7" w:rsidP="00971AB0">
      <w:pPr>
        <w:pStyle w:val="ListParagraph"/>
        <w:numPr>
          <w:ilvl w:val="0"/>
          <w:numId w:val="33"/>
        </w:numPr>
        <w:spacing w:beforeLines="60" w:before="144" w:afterLines="60" w:after="144"/>
      </w:pPr>
      <w:r>
        <w:t>Prizes need to be purchased end of February or very early March to ensure they can be photographed and uploaded onto the read-a-thon-store.</w:t>
      </w:r>
    </w:p>
    <w:p w14:paraId="3C6654B1" w14:textId="002887B2" w:rsidR="003222E7" w:rsidRDefault="003222E7" w:rsidP="003222E7">
      <w:pPr>
        <w:pStyle w:val="ListParagraph"/>
        <w:numPr>
          <w:ilvl w:val="0"/>
          <w:numId w:val="33"/>
        </w:numPr>
      </w:pPr>
      <w:r>
        <w:t>Plan to change the format for winning prizes.  The highest earning class for each grade is to be awarded an ice cream party, and a leaderboard is to be includ</w:t>
      </w:r>
      <w:r w:rsidR="00187D7C">
        <w:t>ed in the online system to encourage some healthy competition.</w:t>
      </w:r>
    </w:p>
    <w:p w14:paraId="51CD2817" w14:textId="16AA229B" w:rsidR="004E2885" w:rsidRDefault="00187D7C" w:rsidP="00187D7C">
      <w:pPr>
        <w:pStyle w:val="ListParagraph"/>
        <w:numPr>
          <w:ilvl w:val="0"/>
          <w:numId w:val="33"/>
        </w:numPr>
      </w:pPr>
      <w:r>
        <w:lastRenderedPageBreak/>
        <w:t>Stacey Martz and Rori-Lynn Daniel to plan something fun (e.g. last year they got sprayed with silly string, suggestions for pie in the face were brought forward for this year.</w:t>
      </w:r>
    </w:p>
    <w:p w14:paraId="17FE5280" w14:textId="00CB59B2" w:rsidR="00187D7C" w:rsidRDefault="00187D7C" w:rsidP="00A96450">
      <w:pPr>
        <w:pStyle w:val="Details"/>
        <w:numPr>
          <w:ilvl w:val="0"/>
          <w:numId w:val="38"/>
        </w:numPr>
        <w:spacing w:beforeLines="60" w:before="144" w:afterLines="60" w:after="144"/>
      </w:pPr>
      <w:r>
        <w:t>Clothing Update from Jan Wik:</w:t>
      </w:r>
    </w:p>
    <w:p w14:paraId="2A9460B1" w14:textId="6B08EB44" w:rsidR="00187D7C" w:rsidRDefault="00187D7C" w:rsidP="00A96450">
      <w:pPr>
        <w:pStyle w:val="ListParagraph"/>
        <w:numPr>
          <w:ilvl w:val="0"/>
          <w:numId w:val="35"/>
        </w:numPr>
        <w:spacing w:beforeLines="60" w:before="144" w:afterLines="60" w:after="144"/>
      </w:pPr>
      <w:r>
        <w:t>Using Northstar sports for clothing provider</w:t>
      </w:r>
    </w:p>
    <w:p w14:paraId="50368A23" w14:textId="0BB3A0E4" w:rsidR="00187D7C" w:rsidRDefault="00187D7C" w:rsidP="00A96450">
      <w:pPr>
        <w:pStyle w:val="ListParagraph"/>
        <w:numPr>
          <w:ilvl w:val="0"/>
          <w:numId w:val="35"/>
        </w:numPr>
        <w:spacing w:beforeLines="60" w:before="144" w:afterLines="60" w:after="144"/>
      </w:pPr>
      <w:r>
        <w:t>Questions asked regarding the following:</w:t>
      </w:r>
    </w:p>
    <w:p w14:paraId="614C7AF7" w14:textId="77777777" w:rsidR="008C4265" w:rsidRDefault="00187D7C" w:rsidP="00A96450">
      <w:pPr>
        <w:pStyle w:val="ListParagraph"/>
        <w:numPr>
          <w:ilvl w:val="0"/>
          <w:numId w:val="32"/>
        </w:numPr>
        <w:spacing w:beforeLines="60" w:before="144" w:afterLines="60" w:after="144"/>
      </w:pPr>
      <w:r>
        <w:t xml:space="preserve">Should we just offer the white logo </w:t>
      </w:r>
      <w:r w:rsidR="008C4265">
        <w:t xml:space="preserve">with options for shirt/hoodie color </w:t>
      </w:r>
      <w:r>
        <w:t xml:space="preserve">or pay the money for the color logo?  </w:t>
      </w:r>
    </w:p>
    <w:p w14:paraId="52E678D1" w14:textId="77777777" w:rsidR="00B825B8" w:rsidRDefault="00187D7C" w:rsidP="00A96450">
      <w:pPr>
        <w:spacing w:beforeLines="60" w:before="144" w:afterLines="60" w:after="144"/>
      </w:pPr>
      <w:r>
        <w:t>Consensus made to</w:t>
      </w:r>
      <w:r w:rsidR="008C4265">
        <w:t xml:space="preserve"> offer white logo and</w:t>
      </w:r>
      <w:r>
        <w:t xml:space="preserve"> see if the school community </w:t>
      </w:r>
      <w:r w:rsidR="008C4265">
        <w:t>purchases</w:t>
      </w:r>
      <w:r>
        <w:t xml:space="preserve"> the clothing in an amount that supports the use of </w:t>
      </w:r>
      <w:r w:rsidR="008C4265">
        <w:t>paying for color logo.  Revisit the idea of color logo in the fall after this first clothing fundraiser to see if paying for color logo would be worthwhile.</w:t>
      </w:r>
      <w:r w:rsidR="00B825B8">
        <w:t xml:space="preserve">  </w:t>
      </w:r>
    </w:p>
    <w:p w14:paraId="05300799" w14:textId="46129B8E" w:rsidR="00187D7C" w:rsidRPr="00B825B8" w:rsidRDefault="00B825B8" w:rsidP="00A96450">
      <w:pPr>
        <w:spacing w:beforeLines="60" w:before="144" w:afterLines="60" w:after="144"/>
        <w:rPr>
          <w:szCs w:val="24"/>
        </w:rPr>
      </w:pPr>
      <w:r w:rsidRPr="00B825B8">
        <w:rPr>
          <w:szCs w:val="24"/>
        </w:rPr>
        <w:t xml:space="preserve">The following question was brought forth: </w:t>
      </w:r>
    </w:p>
    <w:p w14:paraId="737972B3" w14:textId="77777777" w:rsidR="00A96450" w:rsidRDefault="008C4265" w:rsidP="00A96450">
      <w:pPr>
        <w:pStyle w:val="ListBullet"/>
        <w:numPr>
          <w:ilvl w:val="0"/>
          <w:numId w:val="39"/>
        </w:numPr>
        <w:spacing w:beforeLines="60" w:before="144" w:afterLines="60" w:after="144"/>
        <w:rPr>
          <w:sz w:val="24"/>
          <w:szCs w:val="24"/>
        </w:rPr>
      </w:pPr>
      <w:r w:rsidRPr="00B825B8">
        <w:rPr>
          <w:sz w:val="24"/>
          <w:szCs w:val="24"/>
        </w:rPr>
        <w:t>How much money should we add to the cost of each item since this is a fun</w:t>
      </w:r>
      <w:r w:rsidR="00B825B8" w:rsidRPr="00B825B8">
        <w:rPr>
          <w:sz w:val="24"/>
          <w:szCs w:val="24"/>
        </w:rPr>
        <w:t>d</w:t>
      </w:r>
      <w:r w:rsidRPr="00B825B8">
        <w:rPr>
          <w:sz w:val="24"/>
          <w:szCs w:val="24"/>
        </w:rPr>
        <w:t>raiser?</w:t>
      </w:r>
    </w:p>
    <w:p w14:paraId="44274963" w14:textId="77777777" w:rsidR="00A96450" w:rsidRDefault="00A96450" w:rsidP="00A96450">
      <w:pPr>
        <w:pStyle w:val="ListBullet"/>
        <w:numPr>
          <w:ilvl w:val="0"/>
          <w:numId w:val="0"/>
        </w:numPr>
        <w:spacing w:beforeLines="60" w:before="144" w:afterLines="60" w:after="144"/>
        <w:ind w:left="720"/>
        <w:rPr>
          <w:sz w:val="24"/>
          <w:szCs w:val="24"/>
        </w:rPr>
      </w:pPr>
    </w:p>
    <w:p w14:paraId="4BDD4C47" w14:textId="15324254" w:rsidR="008C4265" w:rsidRPr="00A96450" w:rsidRDefault="00B825B8" w:rsidP="00A96450">
      <w:pPr>
        <w:pStyle w:val="ListBullet"/>
        <w:numPr>
          <w:ilvl w:val="0"/>
          <w:numId w:val="0"/>
        </w:numPr>
        <w:spacing w:before="300" w:after="300"/>
        <w:ind w:left="720"/>
        <w:rPr>
          <w:sz w:val="24"/>
          <w:szCs w:val="24"/>
        </w:rPr>
      </w:pPr>
      <w:r w:rsidRPr="00A96450">
        <w:rPr>
          <w:sz w:val="24"/>
          <w:szCs w:val="24"/>
        </w:rPr>
        <w:t>Consensus made to add $2.00 to the cost of each clothing item</w:t>
      </w:r>
    </w:p>
    <w:p w14:paraId="4200BAF9" w14:textId="77777777" w:rsidR="008C4265" w:rsidRPr="00B825B8" w:rsidRDefault="008C4265" w:rsidP="00A96450">
      <w:pPr>
        <w:pStyle w:val="ListBullet"/>
        <w:numPr>
          <w:ilvl w:val="0"/>
          <w:numId w:val="0"/>
        </w:numPr>
        <w:spacing w:before="300" w:after="300"/>
        <w:ind w:left="720"/>
        <w:rPr>
          <w:sz w:val="24"/>
          <w:szCs w:val="24"/>
        </w:rPr>
      </w:pPr>
    </w:p>
    <w:p w14:paraId="1B497C3E" w14:textId="0B0BAA64" w:rsidR="008C4265" w:rsidRPr="00B825B8" w:rsidRDefault="008C4265" w:rsidP="00A96450">
      <w:pPr>
        <w:pStyle w:val="ListBullet"/>
        <w:numPr>
          <w:ilvl w:val="0"/>
          <w:numId w:val="36"/>
        </w:numPr>
        <w:spacing w:before="300" w:after="300"/>
        <w:rPr>
          <w:sz w:val="24"/>
          <w:szCs w:val="24"/>
        </w:rPr>
      </w:pPr>
      <w:r w:rsidRPr="00B825B8">
        <w:rPr>
          <w:sz w:val="24"/>
          <w:szCs w:val="24"/>
        </w:rPr>
        <w:t>Jan to contact the representative at Northstar to finalize the online store.  Link to be sent to school community via email and social media.  Store will be up for a couple of weeks.</w:t>
      </w:r>
    </w:p>
    <w:p w14:paraId="445695F5" w14:textId="003012AE" w:rsidR="008C4265" w:rsidRPr="00B825B8" w:rsidRDefault="008C4265" w:rsidP="00A96450">
      <w:pPr>
        <w:pStyle w:val="ListBullet"/>
        <w:numPr>
          <w:ilvl w:val="0"/>
          <w:numId w:val="36"/>
        </w:numPr>
        <w:spacing w:before="300" w:after="300"/>
        <w:rPr>
          <w:sz w:val="24"/>
          <w:szCs w:val="24"/>
        </w:rPr>
      </w:pPr>
      <w:r w:rsidRPr="00B825B8">
        <w:rPr>
          <w:sz w:val="24"/>
          <w:szCs w:val="24"/>
        </w:rPr>
        <w:t xml:space="preserve">Sarah Bond to look for volunteers if needed to distribute clothing to school students/families who purchased merchandise. </w:t>
      </w:r>
    </w:p>
    <w:p w14:paraId="7468F911" w14:textId="7CEEEE23" w:rsidR="002E38DC" w:rsidRDefault="00B825B8" w:rsidP="00A96450">
      <w:pPr>
        <w:pStyle w:val="Details"/>
        <w:numPr>
          <w:ilvl w:val="0"/>
          <w:numId w:val="38"/>
        </w:numPr>
        <w:spacing w:beforeLines="60" w:before="144" w:afterLines="60" w:after="144"/>
      </w:pPr>
      <w:r>
        <w:t>First Annual Winter Family Dance</w:t>
      </w:r>
    </w:p>
    <w:p w14:paraId="21A7041C" w14:textId="77777777" w:rsidR="002E38DC" w:rsidRPr="00D24585" w:rsidRDefault="002E38DC" w:rsidP="00A96450">
      <w:pPr>
        <w:spacing w:beforeLines="60" w:before="144" w:afterLines="60" w:after="144"/>
        <w:rPr>
          <w:szCs w:val="24"/>
        </w:rPr>
      </w:pPr>
      <w:r w:rsidRPr="00D24585">
        <w:rPr>
          <w:szCs w:val="24"/>
        </w:rPr>
        <w:t>Motion put forth by Amanda Compton to have survey sent out to school community to include the following:</w:t>
      </w:r>
    </w:p>
    <w:p w14:paraId="7081BBD6" w14:textId="77777777" w:rsidR="002E38DC" w:rsidRPr="00D24585" w:rsidRDefault="002E38DC" w:rsidP="00A96450">
      <w:pPr>
        <w:pStyle w:val="ListBullet"/>
        <w:spacing w:beforeLines="60" w:before="144" w:afterLines="60" w:after="144"/>
        <w:rPr>
          <w:sz w:val="24"/>
          <w:szCs w:val="24"/>
        </w:rPr>
      </w:pPr>
      <w:r w:rsidRPr="00D24585">
        <w:rPr>
          <w:sz w:val="24"/>
          <w:szCs w:val="24"/>
        </w:rPr>
        <w:t>Would school community be interested in attending a winter Family Dance?</w:t>
      </w:r>
    </w:p>
    <w:p w14:paraId="7D393364" w14:textId="2B412923" w:rsidR="002E38DC" w:rsidRPr="00D24585" w:rsidRDefault="002E38DC" w:rsidP="00A96450">
      <w:pPr>
        <w:pStyle w:val="ListBullet"/>
        <w:spacing w:beforeLines="60" w:before="144" w:afterLines="60" w:after="144"/>
        <w:rPr>
          <w:sz w:val="24"/>
          <w:szCs w:val="24"/>
        </w:rPr>
      </w:pPr>
      <w:r w:rsidRPr="00D24585">
        <w:rPr>
          <w:sz w:val="24"/>
          <w:szCs w:val="24"/>
        </w:rPr>
        <w:t>Would parent’s be willing to volunteer for set-up, clean up, and concession?</w:t>
      </w:r>
    </w:p>
    <w:p w14:paraId="5562DA0E" w14:textId="77777777" w:rsidR="002E38DC" w:rsidRPr="00D24585" w:rsidRDefault="002E38DC" w:rsidP="00A96450">
      <w:pPr>
        <w:pStyle w:val="ListBullet"/>
        <w:spacing w:beforeLines="60" w:before="144" w:afterLines="60" w:after="144"/>
        <w:rPr>
          <w:sz w:val="24"/>
          <w:szCs w:val="24"/>
        </w:rPr>
      </w:pPr>
      <w:r w:rsidRPr="00D24585">
        <w:rPr>
          <w:sz w:val="24"/>
          <w:szCs w:val="24"/>
        </w:rPr>
        <w:t>Would parents be willing to donate /purchase baked goods for cake walk?</w:t>
      </w:r>
    </w:p>
    <w:p w14:paraId="523462EE" w14:textId="1F8DE510" w:rsidR="002E38DC" w:rsidRDefault="002E38DC" w:rsidP="00A96450">
      <w:pPr>
        <w:spacing w:beforeLines="60" w:before="144" w:afterLines="60" w:after="144"/>
      </w:pPr>
      <w:r>
        <w:t>Based on survey response (to be e-mailed later by Rori—Lynn) if dance goes forward date and time of dance will be as follows:</w:t>
      </w:r>
    </w:p>
    <w:p w14:paraId="58429079" w14:textId="5C4EB2F6" w:rsidR="002E38DC" w:rsidRDefault="002E38DC" w:rsidP="00A96450">
      <w:pPr>
        <w:spacing w:beforeLines="60" w:before="144" w:afterLines="60" w:after="144"/>
      </w:pPr>
      <w:r>
        <w:t>Date of Dance:  January 26</w:t>
      </w:r>
      <w:r w:rsidRPr="002E38DC">
        <w:rPr>
          <w:vertAlign w:val="superscript"/>
        </w:rPr>
        <w:t>th</w:t>
      </w:r>
      <w:r>
        <w:t xml:space="preserve">, 2023 </w:t>
      </w:r>
    </w:p>
    <w:p w14:paraId="374909B0" w14:textId="5A587CF5" w:rsidR="002E38DC" w:rsidRDefault="002E38DC" w:rsidP="00A96450">
      <w:pPr>
        <w:spacing w:beforeLines="60" w:before="144" w:afterLines="60" w:after="144"/>
      </w:pPr>
      <w:r>
        <w:t>Time: 5:30 pm – 7:00 pm</w:t>
      </w:r>
    </w:p>
    <w:p w14:paraId="55444A04" w14:textId="55EDECB4" w:rsidR="00D24585" w:rsidRDefault="00D24585" w:rsidP="00A96450">
      <w:pPr>
        <w:pStyle w:val="Details"/>
        <w:spacing w:after="60"/>
      </w:pPr>
      <w:r>
        <w:t>Set-Up</w:t>
      </w:r>
    </w:p>
    <w:p w14:paraId="05EC67C0" w14:textId="7788498C" w:rsidR="00D24585" w:rsidRPr="00D24585" w:rsidRDefault="00D24585" w:rsidP="00A96450">
      <w:pPr>
        <w:pStyle w:val="ListBullet"/>
        <w:spacing w:before="60" w:after="60"/>
        <w:ind w:left="714" w:hanging="357"/>
        <w:rPr>
          <w:sz w:val="24"/>
          <w:szCs w:val="24"/>
        </w:rPr>
      </w:pPr>
      <w:r w:rsidRPr="00D24585">
        <w:rPr>
          <w:sz w:val="24"/>
          <w:szCs w:val="24"/>
        </w:rPr>
        <w:t>Heather confirmed DJ needs to be at school to set up at 4:30 pm</w:t>
      </w:r>
    </w:p>
    <w:p w14:paraId="206729CF" w14:textId="22A43A3A" w:rsidR="00483889" w:rsidRPr="00483889" w:rsidRDefault="00D24585" w:rsidP="00A96450">
      <w:pPr>
        <w:pStyle w:val="ListBullet"/>
        <w:spacing w:before="60" w:after="60"/>
        <w:ind w:left="714" w:hanging="357"/>
        <w:rPr>
          <w:sz w:val="24"/>
          <w:szCs w:val="24"/>
        </w:rPr>
      </w:pPr>
      <w:r w:rsidRPr="00D24585">
        <w:rPr>
          <w:sz w:val="24"/>
          <w:szCs w:val="24"/>
        </w:rPr>
        <w:t>Rori-Lynn to ask SWAT at school if they would be willing to help with set-up and decorating</w:t>
      </w:r>
      <w:r w:rsidR="00483889">
        <w:rPr>
          <w:sz w:val="24"/>
          <w:szCs w:val="24"/>
        </w:rPr>
        <w:t>.  Heather Chatwood volunteered to help decorate for dance.</w:t>
      </w:r>
    </w:p>
    <w:p w14:paraId="5DDF1091" w14:textId="73FC95F2" w:rsidR="00D24585" w:rsidRDefault="00D24585" w:rsidP="00A96450">
      <w:pPr>
        <w:pStyle w:val="ListBullet"/>
        <w:spacing w:before="60" w:after="60"/>
        <w:ind w:left="714" w:hanging="357"/>
        <w:rPr>
          <w:sz w:val="24"/>
          <w:szCs w:val="24"/>
        </w:rPr>
      </w:pPr>
      <w:r w:rsidRPr="00D24585">
        <w:rPr>
          <w:sz w:val="24"/>
          <w:szCs w:val="24"/>
        </w:rPr>
        <w:t>Rori-Lynn to give volunteer information to Sarah Bond to coordinate</w:t>
      </w:r>
      <w:r>
        <w:rPr>
          <w:sz w:val="24"/>
          <w:szCs w:val="24"/>
        </w:rPr>
        <w:t xml:space="preserve"> volunteers</w:t>
      </w:r>
    </w:p>
    <w:p w14:paraId="73AF961E" w14:textId="77777777" w:rsidR="0093092C" w:rsidRDefault="0093092C" w:rsidP="00A96450">
      <w:pPr>
        <w:spacing w:beforeLines="60" w:before="144" w:afterLines="60" w:after="144"/>
      </w:pPr>
    </w:p>
    <w:p w14:paraId="6B0D3583" w14:textId="1CC95ADD" w:rsidR="00D24585" w:rsidRDefault="00D24585" w:rsidP="00A96450">
      <w:pPr>
        <w:spacing w:beforeLines="60" w:before="144" w:afterLines="60" w:after="144"/>
      </w:pPr>
      <w:r>
        <w:lastRenderedPageBreak/>
        <w:t>Motion made by Amanda Compton to have Head of committees for the following details:</w:t>
      </w:r>
    </w:p>
    <w:p w14:paraId="4867F9F9" w14:textId="4EE78A86" w:rsidR="00D24585" w:rsidRPr="00D24585" w:rsidRDefault="00D24585" w:rsidP="00A96450">
      <w:pPr>
        <w:pStyle w:val="ListBullet"/>
        <w:spacing w:beforeLines="60" w:before="144" w:afterLines="60" w:after="144"/>
        <w:rPr>
          <w:sz w:val="24"/>
          <w:szCs w:val="24"/>
        </w:rPr>
      </w:pPr>
      <w:r w:rsidRPr="00D24585">
        <w:rPr>
          <w:sz w:val="24"/>
          <w:szCs w:val="24"/>
        </w:rPr>
        <w:t>Concession – Heather Bettenson volunteered to be head of concession</w:t>
      </w:r>
      <w:r w:rsidR="00483889">
        <w:rPr>
          <w:sz w:val="24"/>
          <w:szCs w:val="24"/>
        </w:rPr>
        <w:t xml:space="preserve"> (pizza, glow sticks, candy, and water to be purchased at dance by tickets </w:t>
      </w:r>
    </w:p>
    <w:p w14:paraId="460679D4" w14:textId="4373D1FB" w:rsidR="00D24585" w:rsidRPr="00D24585" w:rsidRDefault="00D24585" w:rsidP="00A96450">
      <w:pPr>
        <w:pStyle w:val="ListBullet"/>
        <w:spacing w:beforeLines="60" w:before="144" w:afterLines="60" w:after="144"/>
        <w:rPr>
          <w:sz w:val="24"/>
          <w:szCs w:val="24"/>
        </w:rPr>
      </w:pPr>
      <w:r w:rsidRPr="00D24585">
        <w:rPr>
          <w:sz w:val="24"/>
          <w:szCs w:val="24"/>
        </w:rPr>
        <w:t>Cake Walk – Amanda Compton and Breanna Weinkauf volunteered to be in charge of Cake Walk</w:t>
      </w:r>
      <w:r w:rsidR="00483889">
        <w:rPr>
          <w:sz w:val="24"/>
          <w:szCs w:val="24"/>
        </w:rPr>
        <w:t>, tickets to be purchased for cake draws</w:t>
      </w:r>
    </w:p>
    <w:p w14:paraId="7C65B412" w14:textId="0242D16E" w:rsidR="00D24585" w:rsidRPr="00D24585" w:rsidRDefault="00D24585" w:rsidP="00A96450">
      <w:pPr>
        <w:pStyle w:val="ListBullet"/>
        <w:spacing w:beforeLines="60" w:before="144" w:afterLines="60" w:after="144"/>
        <w:rPr>
          <w:sz w:val="24"/>
          <w:szCs w:val="24"/>
        </w:rPr>
      </w:pPr>
      <w:r w:rsidRPr="00D24585">
        <w:rPr>
          <w:sz w:val="24"/>
          <w:szCs w:val="24"/>
        </w:rPr>
        <w:t>Photo Booth – Jan Wik and Heather Chatwood agreed to be in charge of photo booth</w:t>
      </w:r>
    </w:p>
    <w:p w14:paraId="2E82625B" w14:textId="2D88DF3A" w:rsidR="00483889" w:rsidRPr="00A96450" w:rsidRDefault="00D24585" w:rsidP="00A96450">
      <w:pPr>
        <w:pStyle w:val="ListBullet"/>
        <w:spacing w:beforeLines="60" w:before="144" w:afterLines="60" w:after="144"/>
        <w:rPr>
          <w:sz w:val="24"/>
          <w:szCs w:val="24"/>
        </w:rPr>
      </w:pPr>
      <w:r w:rsidRPr="00D24585">
        <w:rPr>
          <w:sz w:val="24"/>
          <w:szCs w:val="24"/>
        </w:rPr>
        <w:t>Set-up/Clean up – Sarah Bond volunteered to organize set-up and clean-up</w:t>
      </w:r>
      <w:r w:rsidR="00483889">
        <w:rPr>
          <w:sz w:val="24"/>
          <w:szCs w:val="24"/>
        </w:rPr>
        <w:t>, volunteers at school to set up by 4:45 pm.</w:t>
      </w:r>
    </w:p>
    <w:p w14:paraId="0D3C26AD" w14:textId="0193FE54" w:rsidR="00483889" w:rsidRDefault="00483889" w:rsidP="00A96450">
      <w:pPr>
        <w:pStyle w:val="Details"/>
        <w:numPr>
          <w:ilvl w:val="0"/>
          <w:numId w:val="38"/>
        </w:numPr>
        <w:spacing w:before="60" w:after="60"/>
        <w:ind w:left="714" w:hanging="357"/>
      </w:pPr>
      <w:r>
        <w:t>Alberta School Council Grant:</w:t>
      </w:r>
    </w:p>
    <w:p w14:paraId="340AF0CC" w14:textId="37A27B1B" w:rsidR="007E7911" w:rsidRDefault="00483889" w:rsidP="00483889">
      <w:r>
        <w:t>Rori-Lynn informed council that Holy Family school is partnering with 5 other schools to use the grant money.  The criteria for the grant sent out as a link.  Any ideas please forward to Rori-Lynn.  Parent Survey going out to school community asking their input into topics/suggestions for use of grant.</w:t>
      </w:r>
    </w:p>
    <w:p w14:paraId="6F59922C" w14:textId="4DDF69AB" w:rsidR="007E7911" w:rsidRDefault="007E7911" w:rsidP="00054EC2">
      <w:pPr>
        <w:pStyle w:val="Details"/>
        <w:numPr>
          <w:ilvl w:val="0"/>
          <w:numId w:val="38"/>
        </w:numPr>
        <w:spacing w:before="60" w:afterLines="60" w:after="144"/>
        <w:ind w:left="714" w:hanging="357"/>
      </w:pPr>
      <w:r>
        <w:t>Shrove Tuesday</w:t>
      </w:r>
    </w:p>
    <w:p w14:paraId="0EE59DB1" w14:textId="46385278" w:rsidR="007E7911" w:rsidRPr="007E7911" w:rsidRDefault="007E7911" w:rsidP="00054EC2">
      <w:pPr>
        <w:pStyle w:val="ListBullet"/>
        <w:spacing w:before="60" w:afterLines="60" w:after="144"/>
        <w:rPr>
          <w:sz w:val="24"/>
          <w:szCs w:val="24"/>
        </w:rPr>
      </w:pPr>
      <w:r w:rsidRPr="007E7911">
        <w:rPr>
          <w:sz w:val="24"/>
          <w:szCs w:val="24"/>
        </w:rPr>
        <w:t>In honor of Shrove Tuesday pancakes will be served on February 16/23</w:t>
      </w:r>
    </w:p>
    <w:p w14:paraId="79C09E3B" w14:textId="139C0B16" w:rsidR="007E7911" w:rsidRPr="007E7911" w:rsidRDefault="007E7911" w:rsidP="00054EC2">
      <w:pPr>
        <w:pStyle w:val="ListBullet"/>
        <w:spacing w:before="60" w:afterLines="60" w:after="144"/>
        <w:rPr>
          <w:sz w:val="24"/>
          <w:szCs w:val="24"/>
        </w:rPr>
      </w:pPr>
      <w:r w:rsidRPr="007E7911">
        <w:rPr>
          <w:sz w:val="24"/>
          <w:szCs w:val="24"/>
        </w:rPr>
        <w:t>Pancake mix has already been purchased</w:t>
      </w:r>
    </w:p>
    <w:p w14:paraId="6461FE77" w14:textId="08E14168" w:rsidR="007E7911" w:rsidRPr="007E7911" w:rsidRDefault="007E7911" w:rsidP="00054EC2">
      <w:pPr>
        <w:pStyle w:val="ListBullet"/>
        <w:spacing w:before="60" w:afterLines="60" w:after="144"/>
        <w:rPr>
          <w:sz w:val="24"/>
          <w:szCs w:val="24"/>
        </w:rPr>
      </w:pPr>
      <w:r w:rsidRPr="007E7911">
        <w:rPr>
          <w:sz w:val="24"/>
          <w:szCs w:val="24"/>
        </w:rPr>
        <w:t>This year parents will be asked to provide children with forks and knives instead of using disposable forks/knives</w:t>
      </w:r>
    </w:p>
    <w:p w14:paraId="4496ED9A" w14:textId="6A92C0E2" w:rsidR="007E7911" w:rsidRPr="007E7911" w:rsidRDefault="007E7911" w:rsidP="00054EC2">
      <w:pPr>
        <w:pStyle w:val="ListBullet"/>
        <w:spacing w:before="60" w:afterLines="60" w:after="144"/>
        <w:rPr>
          <w:sz w:val="24"/>
          <w:szCs w:val="24"/>
        </w:rPr>
      </w:pPr>
      <w:r w:rsidRPr="007E7911">
        <w:rPr>
          <w:sz w:val="24"/>
          <w:szCs w:val="24"/>
        </w:rPr>
        <w:t>Food will need to be made for 385 students and 40 staff members at the school</w:t>
      </w:r>
    </w:p>
    <w:p w14:paraId="1AFE989D" w14:textId="681824F3" w:rsidR="007E7911" w:rsidRPr="007E7911" w:rsidRDefault="007E7911" w:rsidP="00054EC2">
      <w:pPr>
        <w:pStyle w:val="ListBullet"/>
        <w:spacing w:before="60" w:afterLines="60" w:after="144"/>
        <w:rPr>
          <w:sz w:val="24"/>
          <w:szCs w:val="24"/>
        </w:rPr>
      </w:pPr>
      <w:r w:rsidRPr="007E7911">
        <w:rPr>
          <w:sz w:val="24"/>
          <w:szCs w:val="24"/>
        </w:rPr>
        <w:t>Syrups and plates still need to be purchased</w:t>
      </w:r>
    </w:p>
    <w:p w14:paraId="6B746CE3" w14:textId="2685AF39" w:rsidR="007E7911" w:rsidRDefault="007E7911" w:rsidP="00054EC2">
      <w:pPr>
        <w:pStyle w:val="ListBullet"/>
        <w:spacing w:before="60" w:afterLines="60" w:after="144"/>
        <w:rPr>
          <w:sz w:val="24"/>
          <w:szCs w:val="24"/>
        </w:rPr>
      </w:pPr>
      <w:r w:rsidRPr="007E7911">
        <w:rPr>
          <w:sz w:val="24"/>
          <w:szCs w:val="24"/>
        </w:rPr>
        <w:t>12-16 volunteers needed to cook, serve food to students.  Sarah Bond to organize volunteers for this day from 930 am to 12:00 pm.</w:t>
      </w:r>
    </w:p>
    <w:p w14:paraId="719FEFAD" w14:textId="4AD3417C" w:rsidR="007E7911" w:rsidRDefault="007E7911" w:rsidP="00054EC2">
      <w:pPr>
        <w:pStyle w:val="ListBullet"/>
        <w:spacing w:before="60" w:afterLines="60" w:after="144"/>
        <w:rPr>
          <w:sz w:val="24"/>
          <w:szCs w:val="24"/>
        </w:rPr>
      </w:pPr>
      <w:r>
        <w:rPr>
          <w:sz w:val="24"/>
          <w:szCs w:val="24"/>
        </w:rPr>
        <w:t>Notre Dame to be contacted regarding price of sausages</w:t>
      </w:r>
    </w:p>
    <w:p w14:paraId="4239EF98" w14:textId="77777777" w:rsidR="007E7911" w:rsidRDefault="007E7911" w:rsidP="00054EC2">
      <w:pPr>
        <w:spacing w:before="60" w:after="60"/>
      </w:pPr>
      <w:r>
        <w:t>Communication to follow with Breanna Weinkauf by e-mail.</w:t>
      </w:r>
    </w:p>
    <w:p w14:paraId="0011AB24" w14:textId="43A97B8D" w:rsidR="00CA6B4F" w:rsidRPr="00CA6B4F" w:rsidRDefault="00000000" w:rsidP="00054EC2">
      <w:pPr>
        <w:spacing w:before="60" w:after="60"/>
      </w:pPr>
      <w:sdt>
        <w:sdtPr>
          <w:rPr>
            <w:rStyle w:val="Heading1Char"/>
          </w:rPr>
          <w:alias w:val="Next meeting:"/>
          <w:tag w:val="Next meeting:"/>
          <w:id w:val="-1524860034"/>
          <w:placeholder>
            <w:docPart w:val="70EE7B30E0624C98A54FE99EB55C55E2"/>
          </w:placeholder>
          <w:temporary/>
          <w:showingPlcHdr/>
          <w15:appearance w15:val="hidden"/>
        </w:sdtPr>
        <w:sdtEndPr>
          <w:rPr>
            <w:rStyle w:val="DefaultParagraphFont"/>
            <w:rFonts w:asciiTheme="minorHAnsi" w:eastAsiaTheme="minorEastAsia" w:hAnsiTheme="minorHAnsi" w:cstheme="minorBidi"/>
            <w:color w:val="0D0D0D" w:themeColor="text1" w:themeTint="F2"/>
            <w:sz w:val="24"/>
            <w:szCs w:val="20"/>
          </w:rPr>
        </w:sdtEndPr>
        <w:sdtContent>
          <w:r w:rsidR="00CA6B4F" w:rsidRPr="007E7911">
            <w:rPr>
              <w:rStyle w:val="Heading1Char"/>
            </w:rPr>
            <w:t>Next Meeting</w:t>
          </w:r>
        </w:sdtContent>
      </w:sdt>
    </w:p>
    <w:p w14:paraId="40DF245F" w14:textId="1E2E7513" w:rsidR="00CA6B4F" w:rsidRPr="00CA6B4F" w:rsidRDefault="007E7911" w:rsidP="00054EC2">
      <w:pPr>
        <w:spacing w:before="60" w:after="60"/>
        <w:rPr>
          <w:color w:val="000000" w:themeColor="text1"/>
        </w:rPr>
      </w:pPr>
      <w:r>
        <w:rPr>
          <w:color w:val="000000" w:themeColor="text1"/>
        </w:rPr>
        <w:t>February</w:t>
      </w:r>
      <w:r w:rsidR="00AC4C3F">
        <w:rPr>
          <w:color w:val="000000" w:themeColor="text1"/>
        </w:rPr>
        <w:t xml:space="preserve"> 9, 2023</w:t>
      </w:r>
      <w:r w:rsidR="006F16F0">
        <w:rPr>
          <w:color w:val="000000" w:themeColor="text1"/>
        </w:rPr>
        <w:t xml:space="preserve"> | </w:t>
      </w:r>
      <w:r w:rsidR="00AC4C3F">
        <w:rPr>
          <w:color w:val="000000" w:themeColor="text1"/>
        </w:rPr>
        <w:t>1900</w:t>
      </w:r>
      <w:r w:rsidR="00CA6B4F" w:rsidRPr="00CA6B4F">
        <w:rPr>
          <w:color w:val="000000" w:themeColor="text1"/>
        </w:rPr>
        <w:t xml:space="preserve">, </w:t>
      </w:r>
      <w:r w:rsidR="00AC4C3F">
        <w:rPr>
          <w:color w:val="000000" w:themeColor="text1"/>
        </w:rPr>
        <w:t>Virtual google meet.</w:t>
      </w:r>
    </w:p>
    <w:p w14:paraId="4B83355E" w14:textId="39006C96" w:rsidR="00CA6B4F" w:rsidRPr="00CA6B4F" w:rsidRDefault="00AC4C3F" w:rsidP="00054EC2">
      <w:pPr>
        <w:spacing w:before="60" w:after="60"/>
        <w:rPr>
          <w:color w:val="000000" w:themeColor="text1"/>
        </w:rPr>
      </w:pPr>
      <w:r>
        <w:rPr>
          <w:color w:val="000000" w:themeColor="text1"/>
        </w:rPr>
        <w:t>Motion to adjourn meeting was made at 2</w:t>
      </w:r>
      <w:r w:rsidR="000E6577">
        <w:rPr>
          <w:color w:val="000000" w:themeColor="text1"/>
        </w:rPr>
        <w:t>024</w:t>
      </w:r>
      <w:r>
        <w:rPr>
          <w:color w:val="000000" w:themeColor="text1"/>
        </w:rPr>
        <w:t xml:space="preserve">by </w:t>
      </w:r>
      <w:r w:rsidR="000E6577">
        <w:rPr>
          <w:color w:val="000000" w:themeColor="text1"/>
        </w:rPr>
        <w:t xml:space="preserve">Sarah Bond </w:t>
      </w:r>
      <w:r>
        <w:rPr>
          <w:color w:val="000000" w:themeColor="text1"/>
        </w:rPr>
        <w:t>(1</w:t>
      </w:r>
      <w:r w:rsidRPr="00AC4C3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) and </w:t>
      </w:r>
      <w:r w:rsidR="000E6577">
        <w:rPr>
          <w:color w:val="000000" w:themeColor="text1"/>
        </w:rPr>
        <w:t xml:space="preserve">Heather Bettenson </w:t>
      </w:r>
      <w:r>
        <w:rPr>
          <w:color w:val="000000" w:themeColor="text1"/>
        </w:rPr>
        <w:t>(2</w:t>
      </w:r>
      <w:r w:rsidRPr="00AC4C3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>)</w:t>
      </w:r>
    </w:p>
    <w:sectPr w:rsidR="00CA6B4F" w:rsidRPr="00CA6B4F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6658" w14:textId="77777777" w:rsidR="00733C1A" w:rsidRDefault="00733C1A">
      <w:pPr>
        <w:spacing w:after="0" w:line="240" w:lineRule="auto"/>
      </w:pPr>
      <w:r>
        <w:separator/>
      </w:r>
    </w:p>
  </w:endnote>
  <w:endnote w:type="continuationSeparator" w:id="0">
    <w:p w14:paraId="0B4B65A9" w14:textId="77777777" w:rsidR="00733C1A" w:rsidRDefault="0073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0964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CD04" w14:textId="77777777" w:rsidR="00733C1A" w:rsidRDefault="00733C1A">
      <w:pPr>
        <w:spacing w:after="0" w:line="240" w:lineRule="auto"/>
      </w:pPr>
      <w:r>
        <w:separator/>
      </w:r>
    </w:p>
  </w:footnote>
  <w:footnote w:type="continuationSeparator" w:id="0">
    <w:p w14:paraId="7CE5A2C5" w14:textId="77777777" w:rsidR="00733C1A" w:rsidRDefault="0073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1B94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24A94AE" wp14:editId="6236CED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567AE71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40E2D92"/>
    <w:multiLevelType w:val="hybridMultilevel"/>
    <w:tmpl w:val="6742E1FE"/>
    <w:lvl w:ilvl="0" w:tplc="2BAE0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8C6"/>
    <w:multiLevelType w:val="hybridMultilevel"/>
    <w:tmpl w:val="C824C67C"/>
    <w:lvl w:ilvl="0" w:tplc="6C243F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70A53"/>
    <w:multiLevelType w:val="hybridMultilevel"/>
    <w:tmpl w:val="D36EC040"/>
    <w:lvl w:ilvl="0" w:tplc="477E0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F343D"/>
    <w:multiLevelType w:val="hybridMultilevel"/>
    <w:tmpl w:val="87621B46"/>
    <w:lvl w:ilvl="0" w:tplc="F7D66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7E1E"/>
    <w:multiLevelType w:val="hybridMultilevel"/>
    <w:tmpl w:val="0E4E3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3A60"/>
    <w:multiLevelType w:val="hybridMultilevel"/>
    <w:tmpl w:val="636C8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4524"/>
    <w:multiLevelType w:val="hybridMultilevel"/>
    <w:tmpl w:val="BD9485B0"/>
    <w:lvl w:ilvl="0" w:tplc="6BFAB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702B"/>
    <w:multiLevelType w:val="hybridMultilevel"/>
    <w:tmpl w:val="A82E9804"/>
    <w:lvl w:ilvl="0" w:tplc="588A3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8591F"/>
    <w:multiLevelType w:val="hybridMultilevel"/>
    <w:tmpl w:val="32FC4E52"/>
    <w:lvl w:ilvl="0" w:tplc="006A5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1AC4"/>
    <w:multiLevelType w:val="hybridMultilevel"/>
    <w:tmpl w:val="244C0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1075C"/>
    <w:multiLevelType w:val="hybridMultilevel"/>
    <w:tmpl w:val="A0E4EDC8"/>
    <w:lvl w:ilvl="0" w:tplc="17BC1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36293"/>
    <w:multiLevelType w:val="hybridMultilevel"/>
    <w:tmpl w:val="93E074AE"/>
    <w:lvl w:ilvl="0" w:tplc="10B8D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B2234"/>
    <w:multiLevelType w:val="hybridMultilevel"/>
    <w:tmpl w:val="56402540"/>
    <w:lvl w:ilvl="0" w:tplc="0C848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591E"/>
    <w:multiLevelType w:val="hybridMultilevel"/>
    <w:tmpl w:val="244E060E"/>
    <w:lvl w:ilvl="0" w:tplc="11A8C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AC0E5D"/>
    <w:multiLevelType w:val="hybridMultilevel"/>
    <w:tmpl w:val="BBEA7FE4"/>
    <w:lvl w:ilvl="0" w:tplc="61BA7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20F3E"/>
    <w:multiLevelType w:val="hybridMultilevel"/>
    <w:tmpl w:val="3B605152"/>
    <w:lvl w:ilvl="0" w:tplc="3DB2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63435"/>
    <w:multiLevelType w:val="hybridMultilevel"/>
    <w:tmpl w:val="A3B87B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22919"/>
    <w:multiLevelType w:val="hybridMultilevel"/>
    <w:tmpl w:val="9A3EBA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1536B"/>
    <w:multiLevelType w:val="hybridMultilevel"/>
    <w:tmpl w:val="07102E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0BFF"/>
    <w:multiLevelType w:val="hybridMultilevel"/>
    <w:tmpl w:val="8F9E27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E29A2"/>
    <w:multiLevelType w:val="hybridMultilevel"/>
    <w:tmpl w:val="70606B08"/>
    <w:lvl w:ilvl="0" w:tplc="C99266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316A4"/>
    <w:multiLevelType w:val="hybridMultilevel"/>
    <w:tmpl w:val="0EB20A32"/>
    <w:lvl w:ilvl="0" w:tplc="7BC84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85B3E"/>
    <w:multiLevelType w:val="hybridMultilevel"/>
    <w:tmpl w:val="E4FE7884"/>
    <w:lvl w:ilvl="0" w:tplc="13E8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C2C16"/>
    <w:multiLevelType w:val="hybridMultilevel"/>
    <w:tmpl w:val="ED72DB44"/>
    <w:lvl w:ilvl="0" w:tplc="9C141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3E1678"/>
    <w:multiLevelType w:val="hybridMultilevel"/>
    <w:tmpl w:val="FD740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75D7E"/>
    <w:multiLevelType w:val="hybridMultilevel"/>
    <w:tmpl w:val="B310DFE4"/>
    <w:lvl w:ilvl="0" w:tplc="AC7EEC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73F0C"/>
    <w:multiLevelType w:val="hybridMultilevel"/>
    <w:tmpl w:val="899802F6"/>
    <w:lvl w:ilvl="0" w:tplc="41F84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CC76B1"/>
    <w:multiLevelType w:val="hybridMultilevel"/>
    <w:tmpl w:val="A4700E32"/>
    <w:lvl w:ilvl="0" w:tplc="73D07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B7F6F"/>
    <w:multiLevelType w:val="hybridMultilevel"/>
    <w:tmpl w:val="3774EAA2"/>
    <w:lvl w:ilvl="0" w:tplc="35EAD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322CF"/>
    <w:multiLevelType w:val="hybridMultilevel"/>
    <w:tmpl w:val="42B68E92"/>
    <w:lvl w:ilvl="0" w:tplc="790A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3439D3"/>
    <w:multiLevelType w:val="hybridMultilevel"/>
    <w:tmpl w:val="E168D808"/>
    <w:lvl w:ilvl="0" w:tplc="B1C45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4E15DE"/>
    <w:multiLevelType w:val="hybridMultilevel"/>
    <w:tmpl w:val="84CCEF28"/>
    <w:lvl w:ilvl="0" w:tplc="15D25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9556BA"/>
    <w:multiLevelType w:val="hybridMultilevel"/>
    <w:tmpl w:val="2C7E6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06592"/>
    <w:multiLevelType w:val="hybridMultilevel"/>
    <w:tmpl w:val="8F8C5F7A"/>
    <w:lvl w:ilvl="0" w:tplc="CC1AB2CA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A57AA9"/>
    <w:multiLevelType w:val="hybridMultilevel"/>
    <w:tmpl w:val="F3B86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7506E"/>
    <w:multiLevelType w:val="hybridMultilevel"/>
    <w:tmpl w:val="95CC463C"/>
    <w:lvl w:ilvl="0" w:tplc="10C6C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29409">
    <w:abstractNumId w:val="0"/>
  </w:num>
  <w:num w:numId="2" w16cid:durableId="469328360">
    <w:abstractNumId w:val="17"/>
  </w:num>
  <w:num w:numId="3" w16cid:durableId="1633290288">
    <w:abstractNumId w:val="31"/>
  </w:num>
  <w:num w:numId="4" w16cid:durableId="979194159">
    <w:abstractNumId w:val="19"/>
  </w:num>
  <w:num w:numId="5" w16cid:durableId="948320132">
    <w:abstractNumId w:val="4"/>
  </w:num>
  <w:num w:numId="6" w16cid:durableId="1717241151">
    <w:abstractNumId w:val="9"/>
  </w:num>
  <w:num w:numId="7" w16cid:durableId="618493914">
    <w:abstractNumId w:val="29"/>
  </w:num>
  <w:num w:numId="8" w16cid:durableId="791438419">
    <w:abstractNumId w:val="34"/>
  </w:num>
  <w:num w:numId="9" w16cid:durableId="1938555763">
    <w:abstractNumId w:val="11"/>
  </w:num>
  <w:num w:numId="10" w16cid:durableId="7753583">
    <w:abstractNumId w:val="16"/>
  </w:num>
  <w:num w:numId="11" w16cid:durableId="1267351512">
    <w:abstractNumId w:val="24"/>
  </w:num>
  <w:num w:numId="12" w16cid:durableId="195313609">
    <w:abstractNumId w:val="32"/>
  </w:num>
  <w:num w:numId="13" w16cid:durableId="1872298972">
    <w:abstractNumId w:val="7"/>
  </w:num>
  <w:num w:numId="14" w16cid:durableId="765881736">
    <w:abstractNumId w:val="25"/>
  </w:num>
  <w:num w:numId="15" w16cid:durableId="727921857">
    <w:abstractNumId w:val="12"/>
  </w:num>
  <w:num w:numId="16" w16cid:durableId="664819618">
    <w:abstractNumId w:val="3"/>
  </w:num>
  <w:num w:numId="17" w16cid:durableId="1088387067">
    <w:abstractNumId w:val="2"/>
  </w:num>
  <w:num w:numId="18" w16cid:durableId="691035772">
    <w:abstractNumId w:val="14"/>
  </w:num>
  <w:num w:numId="19" w16cid:durableId="700518572">
    <w:abstractNumId w:val="33"/>
  </w:num>
  <w:num w:numId="20" w16cid:durableId="1378819401">
    <w:abstractNumId w:val="8"/>
  </w:num>
  <w:num w:numId="21" w16cid:durableId="1410812912">
    <w:abstractNumId w:val="13"/>
  </w:num>
  <w:num w:numId="22" w16cid:durableId="1083529365">
    <w:abstractNumId w:val="30"/>
  </w:num>
  <w:num w:numId="23" w16cid:durableId="1846089543">
    <w:abstractNumId w:val="28"/>
  </w:num>
  <w:num w:numId="24" w16cid:durableId="471748772">
    <w:abstractNumId w:val="22"/>
  </w:num>
  <w:num w:numId="25" w16cid:durableId="399644767">
    <w:abstractNumId w:val="15"/>
  </w:num>
  <w:num w:numId="26" w16cid:durableId="885603449">
    <w:abstractNumId w:val="23"/>
  </w:num>
  <w:num w:numId="27" w16cid:durableId="1381708324">
    <w:abstractNumId w:val="18"/>
  </w:num>
  <w:num w:numId="28" w16cid:durableId="513614840">
    <w:abstractNumId w:val="38"/>
  </w:num>
  <w:num w:numId="29" w16cid:durableId="1228299015">
    <w:abstractNumId w:val="27"/>
  </w:num>
  <w:num w:numId="30" w16cid:durableId="883834317">
    <w:abstractNumId w:val="6"/>
  </w:num>
  <w:num w:numId="31" w16cid:durableId="752511529">
    <w:abstractNumId w:val="37"/>
  </w:num>
  <w:num w:numId="32" w16cid:durableId="1239753946">
    <w:abstractNumId w:val="36"/>
  </w:num>
  <w:num w:numId="33" w16cid:durableId="2042238602">
    <w:abstractNumId w:val="26"/>
  </w:num>
  <w:num w:numId="34" w16cid:durableId="1036465942">
    <w:abstractNumId w:val="35"/>
  </w:num>
  <w:num w:numId="35" w16cid:durableId="735468447">
    <w:abstractNumId w:val="10"/>
  </w:num>
  <w:num w:numId="36" w16cid:durableId="1853489368">
    <w:abstractNumId w:val="5"/>
  </w:num>
  <w:num w:numId="37" w16cid:durableId="634145414">
    <w:abstractNumId w:val="21"/>
  </w:num>
  <w:num w:numId="38" w16cid:durableId="364446295">
    <w:abstractNumId w:val="20"/>
  </w:num>
  <w:num w:numId="39" w16cid:durableId="3166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79"/>
    <w:rsid w:val="00007726"/>
    <w:rsid w:val="0001464D"/>
    <w:rsid w:val="0001495E"/>
    <w:rsid w:val="0001626D"/>
    <w:rsid w:val="00035454"/>
    <w:rsid w:val="000514C1"/>
    <w:rsid w:val="00054EC2"/>
    <w:rsid w:val="000E6577"/>
    <w:rsid w:val="00120F5C"/>
    <w:rsid w:val="0017016B"/>
    <w:rsid w:val="00187D7C"/>
    <w:rsid w:val="00293890"/>
    <w:rsid w:val="002E0B9C"/>
    <w:rsid w:val="002E38DC"/>
    <w:rsid w:val="002E6287"/>
    <w:rsid w:val="002E628A"/>
    <w:rsid w:val="00303AE1"/>
    <w:rsid w:val="003222E7"/>
    <w:rsid w:val="00347B0C"/>
    <w:rsid w:val="003949BD"/>
    <w:rsid w:val="003E3951"/>
    <w:rsid w:val="00415861"/>
    <w:rsid w:val="00483889"/>
    <w:rsid w:val="004A441F"/>
    <w:rsid w:val="004C1909"/>
    <w:rsid w:val="004D61A7"/>
    <w:rsid w:val="004E2885"/>
    <w:rsid w:val="004F3746"/>
    <w:rsid w:val="004F6811"/>
    <w:rsid w:val="00524B92"/>
    <w:rsid w:val="00560F76"/>
    <w:rsid w:val="00584B52"/>
    <w:rsid w:val="00586EF0"/>
    <w:rsid w:val="00591FFE"/>
    <w:rsid w:val="00616D22"/>
    <w:rsid w:val="00625437"/>
    <w:rsid w:val="006417A9"/>
    <w:rsid w:val="00676E79"/>
    <w:rsid w:val="006A07A2"/>
    <w:rsid w:val="006B7784"/>
    <w:rsid w:val="006F16F0"/>
    <w:rsid w:val="00733C1A"/>
    <w:rsid w:val="007520BE"/>
    <w:rsid w:val="00761CCB"/>
    <w:rsid w:val="0078566F"/>
    <w:rsid w:val="007E08E8"/>
    <w:rsid w:val="007E6629"/>
    <w:rsid w:val="007E7911"/>
    <w:rsid w:val="008765D8"/>
    <w:rsid w:val="008C4265"/>
    <w:rsid w:val="0093092C"/>
    <w:rsid w:val="009318D1"/>
    <w:rsid w:val="00934DBF"/>
    <w:rsid w:val="009635E4"/>
    <w:rsid w:val="00971AB0"/>
    <w:rsid w:val="00A40B45"/>
    <w:rsid w:val="00A448C1"/>
    <w:rsid w:val="00A96450"/>
    <w:rsid w:val="00AA7AA0"/>
    <w:rsid w:val="00AA7C52"/>
    <w:rsid w:val="00AB4981"/>
    <w:rsid w:val="00AC4C3F"/>
    <w:rsid w:val="00AD20E5"/>
    <w:rsid w:val="00AE6D04"/>
    <w:rsid w:val="00AF22D1"/>
    <w:rsid w:val="00B43495"/>
    <w:rsid w:val="00B70211"/>
    <w:rsid w:val="00B825B8"/>
    <w:rsid w:val="00C01998"/>
    <w:rsid w:val="00CA6B4F"/>
    <w:rsid w:val="00D24585"/>
    <w:rsid w:val="00D2721F"/>
    <w:rsid w:val="00D2758C"/>
    <w:rsid w:val="00D842E4"/>
    <w:rsid w:val="00DA4A43"/>
    <w:rsid w:val="00DA5BEB"/>
    <w:rsid w:val="00DE395C"/>
    <w:rsid w:val="00E04629"/>
    <w:rsid w:val="00E2411A"/>
    <w:rsid w:val="00E37225"/>
    <w:rsid w:val="00E51439"/>
    <w:rsid w:val="00EF36A5"/>
    <w:rsid w:val="00F96A3A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7C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ind w:left="720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0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w48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1DBF37027049DE8AA7E1863C19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F0ED-406E-4D3B-97A8-1B0578339F4D}"/>
      </w:docPartPr>
      <w:docPartBody>
        <w:p w:rsidR="00E87B41" w:rsidRDefault="00000000">
          <w:pPr>
            <w:pStyle w:val="411DBF37027049DE8AA7E1863C190C48"/>
          </w:pPr>
          <w:r w:rsidRPr="00AB4981">
            <w:t>In Attendance</w:t>
          </w:r>
        </w:p>
      </w:docPartBody>
    </w:docPart>
    <w:docPart>
      <w:docPartPr>
        <w:name w:val="70EE7B30E0624C98A54FE99EB55C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4357-94C9-4E87-9F0A-6C32E6D3A145}"/>
      </w:docPartPr>
      <w:docPartBody>
        <w:p w:rsidR="00E87B41" w:rsidRDefault="00000000">
          <w:pPr>
            <w:pStyle w:val="70EE7B30E0624C98A54FE99EB55C55E2"/>
          </w:pPr>
          <w:r w:rsidRPr="00AB4981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54244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70"/>
    <w:rsid w:val="00342AF6"/>
    <w:rsid w:val="003D197B"/>
    <w:rsid w:val="0086510E"/>
    <w:rsid w:val="0089595F"/>
    <w:rsid w:val="00CA7606"/>
    <w:rsid w:val="00D71570"/>
    <w:rsid w:val="00E87B41"/>
    <w:rsid w:val="00F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411DBF37027049DE8AA7E1863C190C48">
    <w:name w:val="411DBF37027049DE8AA7E1863C190C48"/>
  </w:style>
  <w:style w:type="paragraph" w:customStyle="1" w:styleId="3E98D8A91A0D4BB5B9ED75718B038675">
    <w:name w:val="3E98D8A91A0D4BB5B9ED75718B038675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paragraph" w:customStyle="1" w:styleId="70EE7B30E0624C98A54FE99EB55C55E2">
    <w:name w:val="70EE7B30E0624C98A54FE99EB55C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2023-01-10T01:29:00Z</dcterms:created>
  <dcterms:modified xsi:type="dcterms:W3CDTF">2023-02-08T02:45:00Z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